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D52CC9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D52CC9" w:rsidRPr="00D52CC9">
        <w:rPr>
          <w:rStyle w:val="a9"/>
        </w:rPr>
        <w:t xml:space="preserve"> Общество с ограниченной ответственностью  «МЕДКОМФОРТ»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D52CC9" w:rsidRPr="00AF49A3" w:rsidTr="008B4051">
        <w:trPr>
          <w:jc w:val="center"/>
        </w:trPr>
        <w:tc>
          <w:tcPr>
            <w:tcW w:w="3049" w:type="dxa"/>
            <w:vAlign w:val="center"/>
          </w:tcPr>
          <w:p w:rsidR="00D52CC9" w:rsidRPr="00D52CC9" w:rsidRDefault="00D52CC9" w:rsidP="00D52C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Стоматология</w:t>
            </w:r>
          </w:p>
        </w:tc>
        <w:tc>
          <w:tcPr>
            <w:tcW w:w="3686" w:type="dxa"/>
            <w:vAlign w:val="center"/>
          </w:tcPr>
          <w:p w:rsidR="00D52CC9" w:rsidRPr="00063DF1" w:rsidRDefault="00D52CC9" w:rsidP="00DB70BA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D52CC9" w:rsidRPr="00063DF1" w:rsidRDefault="00D52CC9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52CC9" w:rsidRPr="00063DF1" w:rsidRDefault="00D52CC9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52CC9" w:rsidRPr="00063DF1" w:rsidRDefault="00D52CC9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52CC9" w:rsidRPr="00063DF1" w:rsidRDefault="00D52CC9" w:rsidP="00DB70BA">
            <w:pPr>
              <w:pStyle w:val="aa"/>
            </w:pPr>
            <w:r>
              <w:t>-</w:t>
            </w:r>
            <w:bookmarkStart w:id="1" w:name="_GoBack"/>
            <w:bookmarkEnd w:id="1"/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D52CC9">
        <w:rPr>
          <w:rStyle w:val="a9"/>
        </w:rPr>
        <w:t>09.01.2019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2CC9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2CC9" w:rsidP="009D6532">
            <w:pPr>
              <w:pStyle w:val="aa"/>
            </w:pPr>
            <w:proofErr w:type="spellStart"/>
            <w:r>
              <w:t>Кашова</w:t>
            </w:r>
            <w:proofErr w:type="spellEnd"/>
            <w:r>
              <w:t xml:space="preserve"> Л.И.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52C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2CC9" w:rsidP="009D6532">
            <w:pPr>
              <w:pStyle w:val="aa"/>
            </w:pPr>
            <w:r>
              <w:t>Врач-терапевт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52CC9" w:rsidP="009D6532">
            <w:pPr>
              <w:pStyle w:val="aa"/>
            </w:pPr>
            <w:proofErr w:type="spellStart"/>
            <w:r>
              <w:t>Готич</w:t>
            </w:r>
            <w:proofErr w:type="spellEnd"/>
            <w:r>
              <w:t xml:space="preserve"> Т.Т.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52C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52CC9" w:rsidRPr="00D52CC9" w:rsidTr="00D52C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2CC9" w:rsidRPr="00D52CC9" w:rsidRDefault="00D52CC9" w:rsidP="009D6532">
            <w:pPr>
              <w:pStyle w:val="aa"/>
            </w:pPr>
            <w:r>
              <w:t>Администратор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2CC9" w:rsidRPr="00D52CC9" w:rsidRDefault="00D52C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2CC9" w:rsidRPr="00D52CC9" w:rsidRDefault="00D52C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2CC9" w:rsidRPr="00D52CC9" w:rsidRDefault="00D52C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2CC9" w:rsidRPr="00D52CC9" w:rsidRDefault="00D52CC9" w:rsidP="009D6532">
            <w:pPr>
              <w:pStyle w:val="aa"/>
            </w:pPr>
            <w:r>
              <w:t>Тимакова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2CC9" w:rsidRPr="00D52CC9" w:rsidRDefault="00D52C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2CC9" w:rsidRPr="00D52CC9" w:rsidRDefault="00D52CC9" w:rsidP="009D6532">
            <w:pPr>
              <w:pStyle w:val="aa"/>
            </w:pPr>
          </w:p>
        </w:tc>
      </w:tr>
      <w:tr w:rsidR="00D52CC9" w:rsidRPr="00D52CC9" w:rsidTr="00D52C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2CC9" w:rsidRPr="00D52CC9" w:rsidRDefault="00D52CC9" w:rsidP="009D6532">
            <w:pPr>
              <w:pStyle w:val="aa"/>
              <w:rPr>
                <w:vertAlign w:val="superscript"/>
              </w:rPr>
            </w:pPr>
            <w:r w:rsidRPr="00D52C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2CC9" w:rsidRPr="00D52CC9" w:rsidRDefault="00D52C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2CC9" w:rsidRPr="00D52CC9" w:rsidRDefault="00D52CC9" w:rsidP="009D6532">
            <w:pPr>
              <w:pStyle w:val="aa"/>
              <w:rPr>
                <w:vertAlign w:val="superscript"/>
              </w:rPr>
            </w:pPr>
            <w:r w:rsidRPr="00D52C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2CC9" w:rsidRPr="00D52CC9" w:rsidRDefault="00D52C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2CC9" w:rsidRPr="00D52CC9" w:rsidRDefault="00D52CC9" w:rsidP="009D6532">
            <w:pPr>
              <w:pStyle w:val="aa"/>
              <w:rPr>
                <w:vertAlign w:val="superscript"/>
              </w:rPr>
            </w:pPr>
            <w:r w:rsidRPr="00D52C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2CC9" w:rsidRPr="00D52CC9" w:rsidRDefault="00D52C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2CC9" w:rsidRPr="00D52CC9" w:rsidRDefault="00D52CC9" w:rsidP="009D6532">
            <w:pPr>
              <w:pStyle w:val="aa"/>
              <w:rPr>
                <w:vertAlign w:val="superscript"/>
              </w:rPr>
            </w:pPr>
            <w:r w:rsidRPr="00D52CC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B36484" w:rsidRPr="00B36484" w:rsidTr="00B3648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52CC9" w:rsidRDefault="00D52CC9" w:rsidP="00C45714">
            <w:pPr>
              <w:pStyle w:val="aa"/>
            </w:pPr>
            <w:r w:rsidRPr="00D52CC9">
              <w:t>2651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52CC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52CC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52CC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52CC9" w:rsidRDefault="00D52CC9" w:rsidP="00C45714">
            <w:pPr>
              <w:pStyle w:val="aa"/>
            </w:pPr>
            <w:r w:rsidRPr="00D52CC9">
              <w:t>Харина Юлия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52CC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52CC9" w:rsidRDefault="00C45714" w:rsidP="00C45714">
            <w:pPr>
              <w:pStyle w:val="aa"/>
            </w:pPr>
          </w:p>
        </w:tc>
      </w:tr>
      <w:tr w:rsidR="00B36484" w:rsidRPr="00B36484" w:rsidTr="00B3648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B36484" w:rsidRDefault="00D52CC9" w:rsidP="00C45714">
            <w:pPr>
              <w:pStyle w:val="aa"/>
              <w:rPr>
                <w:b/>
                <w:vertAlign w:val="superscript"/>
              </w:rPr>
            </w:pPr>
            <w:r w:rsidRPr="00B3648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B3648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B36484" w:rsidRDefault="00D52CC9" w:rsidP="00C45714">
            <w:pPr>
              <w:pStyle w:val="aa"/>
              <w:rPr>
                <w:b/>
                <w:vertAlign w:val="superscript"/>
              </w:rPr>
            </w:pPr>
            <w:r w:rsidRPr="00B364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B3648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B36484" w:rsidRDefault="00D52CC9" w:rsidP="00C45714">
            <w:pPr>
              <w:pStyle w:val="aa"/>
              <w:rPr>
                <w:b/>
                <w:vertAlign w:val="superscript"/>
              </w:rPr>
            </w:pPr>
            <w:r w:rsidRPr="00B3648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B3648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B36484" w:rsidRDefault="00D52CC9" w:rsidP="00C45714">
            <w:pPr>
              <w:pStyle w:val="aa"/>
              <w:rPr>
                <w:vertAlign w:val="superscript"/>
              </w:rPr>
            </w:pPr>
            <w:r w:rsidRPr="00B3648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84" w:rsidRDefault="00B36484" w:rsidP="00D52CC9">
      <w:r>
        <w:separator/>
      </w:r>
    </w:p>
  </w:endnote>
  <w:endnote w:type="continuationSeparator" w:id="0">
    <w:p w:rsidR="00B36484" w:rsidRDefault="00B36484" w:rsidP="00D5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C9" w:rsidRDefault="00D52C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C9" w:rsidRDefault="00D52CC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C9" w:rsidRDefault="00D52C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84" w:rsidRDefault="00B36484" w:rsidP="00D52CC9">
      <w:r>
        <w:separator/>
      </w:r>
    </w:p>
  </w:footnote>
  <w:footnote w:type="continuationSeparator" w:id="0">
    <w:p w:rsidR="00B36484" w:rsidRDefault="00B36484" w:rsidP="00D5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C9" w:rsidRDefault="00D52CC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C9" w:rsidRDefault="00D52CC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C9" w:rsidRDefault="00D52CC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ceh_info" w:val=" Общество с ограниченной ответственностью  «МЕДКОМФОРТ» "/>
    <w:docVar w:name="doc_type" w:val="6"/>
    <w:docVar w:name="fill_date" w:val="09.01.2019"/>
    <w:docVar w:name="org_guid" w:val="FD4A8FABB19F47B586D894F953238520"/>
    <w:docVar w:name="org_id" w:val="54"/>
    <w:docVar w:name="org_name" w:val="     "/>
    <w:docVar w:name="pers_guids" w:val="F2CBACF3E4FB4FFC8A3F4F4D390C895E@"/>
    <w:docVar w:name="pers_snils" w:val="F2CBACF3E4FB4FFC8A3F4F4D390C895E@"/>
    <w:docVar w:name="pred_dolg" w:val="Генеральный директор"/>
    <w:docVar w:name="pred_fio" w:val="Кашова Л.И."/>
    <w:docVar w:name="rbtd_adr" w:val="     "/>
    <w:docVar w:name="rbtd_name" w:val="Общество с ограниченной ответственностью  «МЕДКОМФОРТ»"/>
    <w:docVar w:name="sv_docs" w:val="1"/>
  </w:docVars>
  <w:rsids>
    <w:rsidRoot w:val="00D52CC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36484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52CC9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52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52CC9"/>
    <w:rPr>
      <w:sz w:val="24"/>
    </w:rPr>
  </w:style>
  <w:style w:type="paragraph" w:styleId="ad">
    <w:name w:val="footer"/>
    <w:basedOn w:val="a"/>
    <w:link w:val="ae"/>
    <w:rsid w:val="00D52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52C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111</dc:creator>
  <cp:lastModifiedBy>111</cp:lastModifiedBy>
  <cp:revision>1</cp:revision>
  <dcterms:created xsi:type="dcterms:W3CDTF">2019-01-15T09:28:00Z</dcterms:created>
  <dcterms:modified xsi:type="dcterms:W3CDTF">2019-01-15T09:28:00Z</dcterms:modified>
</cp:coreProperties>
</file>